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1"/>
        <w:gridCol w:w="5426"/>
      </w:tblGrid>
      <w:tr w:rsidR="00410DA5" w:rsidTr="00A45670">
        <w:tc>
          <w:tcPr>
            <w:tcW w:w="5631" w:type="dxa"/>
          </w:tcPr>
          <w:p w:rsidR="00410DA5" w:rsidRDefault="00CA71A8" w:rsidP="00DE446C">
            <w:r w:rsidRPr="00CA71A8">
              <w:rPr>
                <w:noProof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175895</wp:posOffset>
                  </wp:positionV>
                  <wp:extent cx="1610360" cy="923925"/>
                  <wp:effectExtent l="19050" t="0" r="8890" b="0"/>
                  <wp:wrapTight wrapText="bothSides">
                    <wp:wrapPolygon edited="0">
                      <wp:start x="2044" y="0"/>
                      <wp:lineTo x="256" y="1336"/>
                      <wp:lineTo x="0" y="3563"/>
                      <wp:lineTo x="1533" y="7126"/>
                      <wp:lineTo x="0" y="9798"/>
                      <wp:lineTo x="-256" y="20932"/>
                      <wp:lineTo x="1022" y="21377"/>
                      <wp:lineTo x="15331" y="21377"/>
                      <wp:lineTo x="19675" y="21377"/>
                      <wp:lineTo x="20697" y="21377"/>
                      <wp:lineTo x="21719" y="17814"/>
                      <wp:lineTo x="21719" y="12025"/>
                      <wp:lineTo x="19931" y="9798"/>
                      <wp:lineTo x="15587" y="7126"/>
                      <wp:lineTo x="21208" y="4899"/>
                      <wp:lineTo x="21464" y="2227"/>
                      <wp:lineTo x="19164" y="0"/>
                      <wp:lineTo x="2044" y="0"/>
                    </wp:wrapPolygon>
                  </wp:wrapTight>
                  <wp:docPr id="2" name="Image 10" descr="ARS NPD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S NPD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326"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175895</wp:posOffset>
                  </wp:positionV>
                  <wp:extent cx="1209675" cy="990600"/>
                  <wp:effectExtent l="19050" t="0" r="9525" b="0"/>
                  <wp:wrapTight wrapText="bothSides">
                    <wp:wrapPolygon edited="0">
                      <wp:start x="-340" y="0"/>
                      <wp:lineTo x="-340" y="21185"/>
                      <wp:lineTo x="21770" y="21185"/>
                      <wp:lineTo x="21770" y="0"/>
                      <wp:lineTo x="-340" y="0"/>
                    </wp:wrapPolygon>
                  </wp:wrapTight>
                  <wp:docPr id="6" name="Image 1" descr="D:\Utilisateurs\mliebart\AppData\Local\Microsoft\Windows\Temporary Internet Files\OLK5ED4\Logo prefet du n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mliebart\AppData\Local\Microsoft\Windows\Temporary Internet Files\OLK5ED4\Logo prefet du n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6" w:type="dxa"/>
          </w:tcPr>
          <w:p w:rsidR="00410DA5" w:rsidRPr="0094373A" w:rsidRDefault="00410DA5" w:rsidP="0094373A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94373A">
              <w:rPr>
                <w:rFonts w:ascii="Bookman Old Style" w:hAnsi="Bookman Old Style"/>
                <w:sz w:val="48"/>
                <w:szCs w:val="48"/>
              </w:rPr>
              <w:t>Fiche candidature</w:t>
            </w:r>
          </w:p>
          <w:p w:rsidR="00410DA5" w:rsidRPr="00A45670" w:rsidRDefault="00A45670" w:rsidP="009437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5670">
              <w:rPr>
                <w:rFonts w:ascii="Bookman Old Style" w:hAnsi="Bookman Old Style"/>
                <w:sz w:val="28"/>
                <w:szCs w:val="28"/>
              </w:rPr>
              <w:t>Personnalité Qualifiée</w:t>
            </w:r>
            <w:r w:rsidR="000A1064" w:rsidRPr="00A45670">
              <w:rPr>
                <w:rFonts w:ascii="Bookman Old Style" w:hAnsi="Bookman Old Style"/>
                <w:sz w:val="28"/>
                <w:szCs w:val="28"/>
              </w:rPr>
              <w:br/>
            </w:r>
            <w:r w:rsidRPr="00A45670">
              <w:rPr>
                <w:rFonts w:ascii="Bookman Old Style" w:hAnsi="Bookman Old Style"/>
                <w:sz w:val="28"/>
                <w:szCs w:val="28"/>
              </w:rPr>
              <w:t>du Conseil de Surveillance</w:t>
            </w:r>
          </w:p>
          <w:p w:rsidR="00A45670" w:rsidRPr="00A45670" w:rsidRDefault="00A45670" w:rsidP="009437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5670">
              <w:rPr>
                <w:rFonts w:ascii="Bookman Old Style" w:hAnsi="Bookman Old Style"/>
                <w:sz w:val="28"/>
                <w:szCs w:val="28"/>
              </w:rPr>
              <w:t xml:space="preserve">d’un Etablissement </w:t>
            </w:r>
            <w:r w:rsidR="009A2B42" w:rsidRPr="00A45670">
              <w:rPr>
                <w:rFonts w:ascii="Bookman Old Style" w:hAnsi="Bookman Old Style"/>
                <w:sz w:val="28"/>
                <w:szCs w:val="28"/>
              </w:rPr>
              <w:t>Public</w:t>
            </w:r>
            <w:r w:rsidR="009A2B4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45670">
              <w:rPr>
                <w:rFonts w:ascii="Bookman Old Style" w:hAnsi="Bookman Old Style"/>
                <w:sz w:val="28"/>
                <w:szCs w:val="28"/>
              </w:rPr>
              <w:t xml:space="preserve">de Santé </w:t>
            </w:r>
          </w:p>
          <w:p w:rsidR="00A45670" w:rsidRDefault="00A45670" w:rsidP="00306723">
            <w:pPr>
              <w:jc w:val="center"/>
              <w:rPr>
                <w:sz w:val="22"/>
                <w:szCs w:val="22"/>
              </w:rPr>
            </w:pPr>
          </w:p>
          <w:p w:rsidR="00695277" w:rsidRPr="00A45670" w:rsidRDefault="000A1064" w:rsidP="00306723">
            <w:pPr>
              <w:jc w:val="center"/>
              <w:rPr>
                <w:sz w:val="22"/>
                <w:szCs w:val="22"/>
              </w:rPr>
            </w:pPr>
            <w:r w:rsidRPr="00A45670">
              <w:rPr>
                <w:sz w:val="22"/>
                <w:szCs w:val="22"/>
              </w:rPr>
              <w:t>Mail</w:t>
            </w:r>
            <w:r w:rsidR="00695277" w:rsidRPr="00A45670">
              <w:rPr>
                <w:sz w:val="22"/>
                <w:szCs w:val="22"/>
              </w:rPr>
              <w:t xml:space="preserve"> : </w:t>
            </w:r>
            <w:r w:rsidR="00B949AA">
              <w:rPr>
                <w:sz w:val="22"/>
                <w:szCs w:val="22"/>
              </w:rPr>
              <w:t>ars-npdcp-democratiesanitaire@ars.sante.fr</w:t>
            </w:r>
          </w:p>
          <w:p w:rsidR="00BA612B" w:rsidRDefault="00BA612B" w:rsidP="00306723">
            <w:pPr>
              <w:jc w:val="center"/>
            </w:pPr>
          </w:p>
        </w:tc>
      </w:tr>
    </w:tbl>
    <w:p w:rsidR="003A5B46" w:rsidRDefault="00D82431" w:rsidP="00DE446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36.45pt;margin-top:12.85pt;width:555.75pt;height:146.2pt;z-index:251656704;mso-position-horizontal-relative:text;mso-position-vertical-relative:text;mso-width-relative:margin;mso-height-relative:margin">
            <v:textbox style="mso-next-textbox:#_x0000_s1067">
              <w:txbxContent>
                <w:p w:rsidR="00CA71A8" w:rsidRPr="00483688" w:rsidRDefault="00CA71A8">
                  <w:pPr>
                    <w:rPr>
                      <w:b/>
                      <w:sz w:val="20"/>
                      <w:szCs w:val="20"/>
                    </w:rPr>
                  </w:pPr>
                  <w:r w:rsidRPr="002E259A">
                    <w:rPr>
                      <w:b/>
                      <w:highlight w:val="lightGray"/>
                    </w:rPr>
                    <w:t>ETABLISSEMENT</w:t>
                  </w:r>
                  <w:r>
                    <w:rPr>
                      <w:b/>
                    </w:rPr>
                    <w:t xml:space="preserve"> dans lequel vous postulez :</w:t>
                  </w:r>
                  <w:r w:rsidRPr="00483688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</w:p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Nom de l’établissement :</w:t>
                  </w:r>
                </w:p>
                <w:p w:rsidR="00CA71A8" w:rsidRPr="00B24EB7" w:rsidRDefault="00CA71A8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Ville :</w:t>
                  </w:r>
                </w:p>
              </w:txbxContent>
            </v:textbox>
          </v:shape>
        </w:pict>
      </w:r>
    </w:p>
    <w:p w:rsidR="003A5B46" w:rsidRDefault="003A5B46" w:rsidP="00DE446C"/>
    <w:p w:rsidR="00F00D05" w:rsidRDefault="00F00D05" w:rsidP="00DE446C"/>
    <w:p w:rsidR="00F00D05" w:rsidRDefault="00F00D05" w:rsidP="00DE446C"/>
    <w:p w:rsidR="00F00D05" w:rsidRDefault="00F00D05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483688" w:rsidP="00DE446C"/>
    <w:p w:rsidR="00483688" w:rsidRDefault="00D82431" w:rsidP="00DE446C">
      <w:r>
        <w:rPr>
          <w:noProof/>
        </w:rPr>
        <w:pict>
          <v:shape id="_x0000_s1071" type="#_x0000_t202" style="position:absolute;margin-left:-36.45pt;margin-top:6.25pt;width:555.75pt;height:425.45pt;z-index:251657728;mso-width-relative:margin;mso-height-relative:margin">
            <v:textbox style="mso-next-textbox:#_x0000_s1071">
              <w:txbxContent>
                <w:p w:rsidR="00CA71A8" w:rsidRDefault="00CA71A8" w:rsidP="00483688">
                  <w:pPr>
                    <w:spacing w:line="480" w:lineRule="auto"/>
                    <w:rPr>
                      <w:b/>
                    </w:rPr>
                  </w:pPr>
                  <w:r w:rsidRPr="00483688">
                    <w:rPr>
                      <w:b/>
                      <w:highlight w:val="lightGray"/>
                    </w:rPr>
                    <w:t>ASSOCIATION</w:t>
                  </w:r>
                  <w:r>
                    <w:rPr>
                      <w:b/>
                    </w:rPr>
                    <w:t> :</w:t>
                  </w:r>
                </w:p>
                <w:p w:rsidR="00CA71A8" w:rsidRDefault="00CA71A8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NOM de l’association 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CA71A8" w:rsidRDefault="00CA71A8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Adresse postale :</w:t>
                  </w:r>
                </w:p>
                <w:p w:rsidR="00CA71A8" w:rsidRDefault="00CA71A8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Adresse mail </w:t>
                  </w:r>
                  <w:r w:rsidRPr="000F3229">
                    <w:rPr>
                      <w:b/>
                      <w:sz w:val="16"/>
                      <w:szCs w:val="16"/>
                    </w:rPr>
                    <w:t xml:space="preserve">(1) </w:t>
                  </w:r>
                  <w:r>
                    <w:rPr>
                      <w:b/>
                    </w:rPr>
                    <w:t>:</w:t>
                  </w:r>
                </w:p>
                <w:p w:rsidR="00CA71A8" w:rsidRDefault="00CA71A8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Agrément </w:t>
                  </w:r>
                  <w:r w:rsidRPr="000F3229">
                    <w:rPr>
                      <w:b/>
                      <w:sz w:val="16"/>
                      <w:szCs w:val="16"/>
                    </w:rPr>
                    <w:t xml:space="preserve">(2) 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rFonts w:ascii="OpenSymbol" w:hAnsi="OpenSymbol"/>
                      <w:b/>
                    </w:rPr>
                    <w:t>□</w:t>
                  </w:r>
                  <w:r>
                    <w:rPr>
                      <w:b/>
                    </w:rPr>
                    <w:t xml:space="preserve">national   </w:t>
                  </w:r>
                  <w:r>
                    <w:rPr>
                      <w:rFonts w:ascii="OpenSymbol" w:hAnsi="OpenSymbol"/>
                      <w:b/>
                    </w:rPr>
                    <w:t>□</w:t>
                  </w:r>
                  <w:r>
                    <w:rPr>
                      <w:b/>
                    </w:rPr>
                    <w:t xml:space="preserve">régional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Date d’obtention : </w:t>
                  </w:r>
                </w:p>
                <w:p w:rsidR="00CA71A8" w:rsidRDefault="00CA71A8" w:rsidP="00483688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Siège de Personnalité Qualifiée déjà occupé (actuellement ou par le passé) : </w:t>
                  </w:r>
                </w:p>
                <w:tbl>
                  <w:tblPr>
                    <w:tblW w:w="11105" w:type="dxa"/>
                    <w:tblBorders>
                      <w:top w:val="single" w:sz="6" w:space="0" w:color="000080"/>
                      <w:insideV w:val="single" w:sz="6" w:space="0" w:color="000080"/>
                    </w:tblBorders>
                    <w:tblLook w:val="04A0"/>
                  </w:tblPr>
                  <w:tblGrid>
                    <w:gridCol w:w="2759"/>
                    <w:gridCol w:w="2759"/>
                    <w:gridCol w:w="2761"/>
                    <w:gridCol w:w="2826"/>
                  </w:tblGrid>
                  <w:tr w:rsidR="00CA71A8" w:rsidRPr="00483688" w:rsidTr="00671F5A">
                    <w:trPr>
                      <w:trHeight w:val="652"/>
                    </w:trPr>
                    <w:tc>
                      <w:tcPr>
                        <w:tcW w:w="2759" w:type="dxa"/>
                        <w:tcBorders>
                          <w:top w:val="nil"/>
                          <w:left w:val="nil"/>
                          <w:right w:val="nil"/>
                        </w:tcBorders>
                        <w:shd w:val="solid" w:color="000080" w:fill="FFFFFF"/>
                      </w:tcPr>
                      <w:p w:rsidR="00CA71A8" w:rsidRDefault="00CA71A8" w:rsidP="00483688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483688">
                          <w:rPr>
                            <w:b/>
                            <w:color w:val="FFFFFF"/>
                          </w:rPr>
                          <w:t>Instance</w:t>
                        </w:r>
                      </w:p>
                      <w:p w:rsidR="00CA71A8" w:rsidRPr="00483688" w:rsidRDefault="00CA71A8" w:rsidP="00483688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483688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Pr="006B1B27"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</w:rPr>
                          <w:t>(CRUQPC, CS, CT, CRSA…)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nil"/>
                          <w:left w:val="nil"/>
                          <w:right w:val="nil"/>
                        </w:tcBorders>
                        <w:shd w:val="solid" w:color="000080" w:fill="FFFFFF"/>
                      </w:tcPr>
                      <w:p w:rsidR="00CA71A8" w:rsidRDefault="00CA71A8" w:rsidP="00483688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483688">
                          <w:rPr>
                            <w:b/>
                            <w:bCs/>
                            <w:color w:val="FFFFFF"/>
                          </w:rPr>
                          <w:t xml:space="preserve">Lieu </w:t>
                        </w:r>
                      </w:p>
                      <w:p w:rsidR="00CA71A8" w:rsidRPr="00483688" w:rsidRDefault="00CA71A8" w:rsidP="00483688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6B1B27">
                          <w:rPr>
                            <w:b/>
                            <w:bCs/>
                            <w:i/>
                            <w:color w:val="FFFFFF"/>
                            <w:sz w:val="20"/>
                            <w:szCs w:val="20"/>
                          </w:rPr>
                          <w:t>(préciser l’établissement)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nil"/>
                          <w:left w:val="nil"/>
                          <w:right w:val="nil"/>
                        </w:tcBorders>
                        <w:shd w:val="solid" w:color="000080" w:fill="FFFFFF"/>
                      </w:tcPr>
                      <w:p w:rsidR="00CA71A8" w:rsidRPr="00483688" w:rsidRDefault="00CA71A8" w:rsidP="00483688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483688">
                          <w:rPr>
                            <w:b/>
                            <w:bCs/>
                            <w:color w:val="FFFFFF"/>
                          </w:rPr>
                          <w:t>Période</w:t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nil"/>
                          <w:left w:val="nil"/>
                          <w:right w:val="nil"/>
                        </w:tcBorders>
                        <w:shd w:val="solid" w:color="000080" w:fill="FFFFFF"/>
                      </w:tcPr>
                      <w:p w:rsidR="00CA71A8" w:rsidRPr="00483688" w:rsidRDefault="00CA71A8" w:rsidP="00483688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A quel t</w:t>
                        </w:r>
                        <w:r w:rsidRPr="00483688">
                          <w:rPr>
                            <w:b/>
                            <w:bCs/>
                            <w:color w:val="FFFFFF"/>
                          </w:rPr>
                          <w:t>itre (RU, dans un cadre professionnel…)</w:t>
                        </w:r>
                      </w:p>
                    </w:tc>
                  </w:tr>
                  <w:tr w:rsidR="00CA71A8" w:rsidRPr="00483688" w:rsidTr="00671F5A">
                    <w:trPr>
                      <w:trHeight w:val="2173"/>
                    </w:trPr>
                    <w:tc>
                      <w:tcPr>
                        <w:tcW w:w="2759" w:type="dxa"/>
                      </w:tcPr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CA71A8" w:rsidRPr="00483688" w:rsidRDefault="00CA71A8" w:rsidP="00483688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A71A8" w:rsidRPr="00B24EB7" w:rsidRDefault="00CA71A8" w:rsidP="00612248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83688" w:rsidRDefault="00483688" w:rsidP="00DE446C"/>
    <w:p w:rsidR="00483688" w:rsidRDefault="00483688" w:rsidP="00DE446C"/>
    <w:p w:rsidR="000A1064" w:rsidRPr="00E67905" w:rsidRDefault="00483688" w:rsidP="00DE446C">
      <w:r>
        <w:br w:type="page"/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3"/>
        <w:gridCol w:w="5568"/>
      </w:tblGrid>
      <w:tr w:rsidR="00A45670" w:rsidTr="007D3F89">
        <w:tc>
          <w:tcPr>
            <w:tcW w:w="5773" w:type="dxa"/>
          </w:tcPr>
          <w:p w:rsidR="00A45670" w:rsidRDefault="00132326" w:rsidP="0094373A">
            <w:r>
              <w:rPr>
                <w:noProof/>
              </w:rPr>
              <w:lastRenderedPageBreak/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175895</wp:posOffset>
                  </wp:positionV>
                  <wp:extent cx="1579880" cy="1066800"/>
                  <wp:effectExtent l="19050" t="0" r="1270" b="0"/>
                  <wp:wrapTight wrapText="bothSides">
                    <wp:wrapPolygon edited="0">
                      <wp:start x="-260" y="0"/>
                      <wp:lineTo x="-260" y="21214"/>
                      <wp:lineTo x="21617" y="21214"/>
                      <wp:lineTo x="21617" y="0"/>
                      <wp:lineTo x="-260" y="0"/>
                    </wp:wrapPolygon>
                  </wp:wrapTight>
                  <wp:docPr id="4" name="Image 1" descr="logo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2326"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175895</wp:posOffset>
                  </wp:positionV>
                  <wp:extent cx="1209675" cy="990600"/>
                  <wp:effectExtent l="19050" t="0" r="9525" b="0"/>
                  <wp:wrapTight wrapText="bothSides">
                    <wp:wrapPolygon edited="0">
                      <wp:start x="-340" y="0"/>
                      <wp:lineTo x="-340" y="21185"/>
                      <wp:lineTo x="21770" y="21185"/>
                      <wp:lineTo x="21770" y="0"/>
                      <wp:lineTo x="-340" y="0"/>
                    </wp:wrapPolygon>
                  </wp:wrapTight>
                  <wp:docPr id="8" name="Image 1" descr="D:\Utilisateurs\mliebart\AppData\Local\Microsoft\Windows\Temporary Internet Files\OLK5ED4\Logo prefet du n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mliebart\AppData\Local\Microsoft\Windows\Temporary Internet Files\OLK5ED4\Logo prefet du n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8" w:type="dxa"/>
          </w:tcPr>
          <w:p w:rsidR="00A45670" w:rsidRPr="0094373A" w:rsidRDefault="00A45670" w:rsidP="00A45670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94373A">
              <w:rPr>
                <w:rFonts w:ascii="Bookman Old Style" w:hAnsi="Bookman Old Style"/>
                <w:sz w:val="48"/>
                <w:szCs w:val="48"/>
              </w:rPr>
              <w:t>Fiche candidature</w:t>
            </w:r>
          </w:p>
          <w:p w:rsidR="00A45670" w:rsidRPr="00A45670" w:rsidRDefault="00A45670" w:rsidP="00A4567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5670">
              <w:rPr>
                <w:rFonts w:ascii="Bookman Old Style" w:hAnsi="Bookman Old Style"/>
                <w:sz w:val="28"/>
                <w:szCs w:val="28"/>
              </w:rPr>
              <w:t>Personnalité Qualifiée</w:t>
            </w:r>
            <w:r w:rsidRPr="00A45670">
              <w:rPr>
                <w:rFonts w:ascii="Bookman Old Style" w:hAnsi="Bookman Old Style"/>
                <w:sz w:val="28"/>
                <w:szCs w:val="28"/>
              </w:rPr>
              <w:br/>
              <w:t>du Conseil de Surveillance</w:t>
            </w:r>
          </w:p>
          <w:p w:rsidR="00A45670" w:rsidRPr="00A45670" w:rsidRDefault="00A45670" w:rsidP="00A4567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5670">
              <w:rPr>
                <w:rFonts w:ascii="Bookman Old Style" w:hAnsi="Bookman Old Style"/>
                <w:sz w:val="28"/>
                <w:szCs w:val="28"/>
              </w:rPr>
              <w:t xml:space="preserve">d’un Etablissement </w:t>
            </w:r>
            <w:r w:rsidR="009A2B42" w:rsidRPr="00A45670">
              <w:rPr>
                <w:rFonts w:ascii="Bookman Old Style" w:hAnsi="Bookman Old Style"/>
                <w:sz w:val="28"/>
                <w:szCs w:val="28"/>
              </w:rPr>
              <w:t xml:space="preserve">Public </w:t>
            </w:r>
            <w:r w:rsidRPr="00A45670">
              <w:rPr>
                <w:rFonts w:ascii="Bookman Old Style" w:hAnsi="Bookman Old Style"/>
                <w:sz w:val="28"/>
                <w:szCs w:val="28"/>
              </w:rPr>
              <w:t xml:space="preserve">de Santé </w:t>
            </w:r>
          </w:p>
          <w:p w:rsidR="00A45670" w:rsidRDefault="00A45670" w:rsidP="00A45670">
            <w:pPr>
              <w:jc w:val="center"/>
              <w:rPr>
                <w:sz w:val="22"/>
                <w:szCs w:val="22"/>
              </w:rPr>
            </w:pPr>
          </w:p>
          <w:p w:rsidR="00A45670" w:rsidRPr="00A45670" w:rsidRDefault="00A45670" w:rsidP="00A45670">
            <w:pPr>
              <w:jc w:val="center"/>
              <w:rPr>
                <w:sz w:val="22"/>
                <w:szCs w:val="22"/>
              </w:rPr>
            </w:pPr>
            <w:r w:rsidRPr="00A45670">
              <w:rPr>
                <w:sz w:val="22"/>
                <w:szCs w:val="22"/>
              </w:rPr>
              <w:t xml:space="preserve">Mail : </w:t>
            </w:r>
            <w:r w:rsidR="0031516A">
              <w:rPr>
                <w:sz w:val="22"/>
                <w:szCs w:val="22"/>
              </w:rPr>
              <w:t>ars-npdcp-democratiesanitaire@ars.sante.fr</w:t>
            </w:r>
          </w:p>
          <w:p w:rsidR="00A45670" w:rsidRDefault="00A45670" w:rsidP="00A45670">
            <w:pPr>
              <w:jc w:val="center"/>
            </w:pPr>
          </w:p>
        </w:tc>
      </w:tr>
    </w:tbl>
    <w:p w:rsidR="003A5B46" w:rsidRPr="00E67905" w:rsidRDefault="00D82431" w:rsidP="00DE446C">
      <w:r>
        <w:rPr>
          <w:noProof/>
        </w:rPr>
        <w:pict>
          <v:shape id="_x0000_s1072" type="#_x0000_t202" style="position:absolute;margin-left:-43.95pt;margin-top:14.55pt;width:568.5pt;height:517.5pt;z-index:251658752;mso-position-horizontal-relative:text;mso-position-vertical-relative:text;mso-width-relative:margin;mso-height-relative:margin">
            <v:textbox style="mso-next-textbox:#_x0000_s1072">
              <w:txbxContent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  <w:r w:rsidRPr="00483688">
                    <w:rPr>
                      <w:b/>
                      <w:highlight w:val="lightGray"/>
                    </w:rPr>
                    <w:t>CANDIDAT</w:t>
                  </w:r>
                  <w:r>
                    <w:rPr>
                      <w:b/>
                    </w:rPr>
                    <w:t> :</w:t>
                  </w:r>
                </w:p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NOM 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Prénom :</w:t>
                  </w:r>
                </w:p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Adresse postale :</w:t>
                  </w:r>
                </w:p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Adresse mail :</w:t>
                  </w:r>
                </w:p>
                <w:p w:rsidR="00CA71A8" w:rsidRDefault="00CA71A8" w:rsidP="000F3229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Age :</w:t>
                  </w:r>
                </w:p>
                <w:p w:rsidR="00CA71A8" w:rsidRDefault="00CA71A8" w:rsidP="005235E7">
                  <w:pPr>
                    <w:spacing w:line="600" w:lineRule="auto"/>
                    <w:rPr>
                      <w:b/>
                    </w:rPr>
                  </w:pPr>
                  <w:r>
                    <w:rPr>
                      <w:b/>
                    </w:rPr>
                    <w:t>Profession (</w:t>
                  </w:r>
                  <w:r w:rsidRPr="00483688">
                    <w:rPr>
                      <w:sz w:val="20"/>
                      <w:szCs w:val="20"/>
                    </w:rPr>
                    <w:t>merc</w:t>
                  </w:r>
                  <w:r>
                    <w:rPr>
                      <w:sz w:val="20"/>
                      <w:szCs w:val="20"/>
                    </w:rPr>
                    <w:t xml:space="preserve">i de préciser votre profession </w:t>
                  </w:r>
                  <w:r w:rsidRPr="00483688">
                    <w:rPr>
                      <w:sz w:val="20"/>
                      <w:szCs w:val="20"/>
                    </w:rPr>
                    <w:t>actuelle ou ancienne en cas de retraite)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b/>
                    </w:rPr>
                    <w:t>:</w:t>
                  </w:r>
                </w:p>
                <w:p w:rsidR="00CA71A8" w:rsidRDefault="00CA71A8" w:rsidP="005235E7">
                  <w:pPr>
                    <w:spacing w:line="600" w:lineRule="auto"/>
                    <w:rPr>
                      <w:b/>
                    </w:rPr>
                  </w:pPr>
                </w:p>
                <w:p w:rsidR="00CA71A8" w:rsidRPr="00671F5A" w:rsidRDefault="00CA71A8" w:rsidP="005235E7">
                  <w:pPr>
                    <w:spacing w:line="600" w:lineRule="auto"/>
                  </w:pPr>
                  <w:r>
                    <w:rPr>
                      <w:b/>
                    </w:rPr>
                    <w:t>Etes-vous Personnalité Qualifiée au Conseil de Surveillance de l’établissement souhaité ?</w:t>
                  </w:r>
                  <w:r>
                    <w:rPr>
                      <w:b/>
                    </w:rPr>
                    <w:tab/>
                  </w:r>
                  <w:r w:rsidRPr="00671F5A">
                    <w:rPr>
                      <w:rFonts w:ascii="OpenSymbol" w:hAnsi="OpenSymbol"/>
                    </w:rPr>
                    <w:t>□</w:t>
                  </w:r>
                  <w:r w:rsidRPr="00671F5A">
                    <w:t xml:space="preserve">oui    </w:t>
                  </w:r>
                  <w:r w:rsidRPr="00671F5A">
                    <w:rPr>
                      <w:rFonts w:ascii="OpenSymbol" w:hAnsi="OpenSymbol"/>
                    </w:rPr>
                    <w:t>□</w:t>
                  </w:r>
                  <w:r w:rsidRPr="00671F5A">
                    <w:t>non</w:t>
                  </w:r>
                </w:p>
                <w:p w:rsidR="00CA71A8" w:rsidRDefault="00CA71A8" w:rsidP="00F06156">
                  <w:pPr>
                    <w:rPr>
                      <w:b/>
                    </w:rPr>
                  </w:pPr>
                </w:p>
                <w:p w:rsidR="00CA71A8" w:rsidRDefault="00CA71A8" w:rsidP="00F06156">
                  <w:pPr>
                    <w:rPr>
                      <w:b/>
                    </w:rPr>
                  </w:pPr>
                  <w:r>
                    <w:rPr>
                      <w:b/>
                    </w:rPr>
                    <w:t>Avez-vous suivi au cours des 5 dernières années, des formations à destination des RU ?</w:t>
                  </w:r>
                </w:p>
                <w:p w:rsidR="00CA71A8" w:rsidRDefault="00CA71A8" w:rsidP="00F06156">
                  <w:pPr>
                    <w:rPr>
                      <w:b/>
                    </w:rPr>
                  </w:pPr>
                </w:p>
                <w:p w:rsidR="00CA71A8" w:rsidRPr="00671F5A" w:rsidRDefault="00CA71A8" w:rsidP="00F06156">
                  <w:r w:rsidRPr="00671F5A">
                    <w:rPr>
                      <w:rFonts w:ascii="OpenSymbol" w:hAnsi="OpenSymbol"/>
                    </w:rPr>
                    <w:t>□</w:t>
                  </w:r>
                  <w:r w:rsidRPr="00671F5A">
                    <w:t>non</w:t>
                  </w:r>
                  <w:r w:rsidRPr="00671F5A">
                    <w:tab/>
                  </w:r>
                  <w:r w:rsidRPr="00671F5A">
                    <w:tab/>
                  </w:r>
                  <w:r w:rsidRPr="00671F5A">
                    <w:rPr>
                      <w:rFonts w:ascii="OpenSymbol" w:hAnsi="OpenSymbol"/>
                    </w:rPr>
                    <w:t>□</w:t>
                  </w:r>
                  <w:r w:rsidRPr="00671F5A">
                    <w:t>oui, merci de préciser</w:t>
                  </w:r>
                </w:p>
                <w:p w:rsidR="00CA71A8" w:rsidRDefault="00CA71A8" w:rsidP="00F06156">
                  <w:pPr>
                    <w:rPr>
                      <w:b/>
                    </w:rPr>
                  </w:pPr>
                </w:p>
                <w:tbl>
                  <w:tblPr>
                    <w:tblW w:w="11072" w:type="dxa"/>
                    <w:tblInd w:w="108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4A0"/>
                  </w:tblPr>
                  <w:tblGrid>
                    <w:gridCol w:w="2625"/>
                    <w:gridCol w:w="2667"/>
                    <w:gridCol w:w="3552"/>
                    <w:gridCol w:w="1190"/>
                    <w:gridCol w:w="1038"/>
                  </w:tblGrid>
                  <w:tr w:rsidR="00CA71A8" w:rsidRPr="00F06156" w:rsidTr="007D3F89">
                    <w:trPr>
                      <w:trHeight w:val="279"/>
                    </w:trPr>
                    <w:tc>
                      <w:tcPr>
                        <w:tcW w:w="2625" w:type="dxa"/>
                        <w:shd w:val="solid" w:color="000080" w:fill="FFFFFF"/>
                      </w:tcPr>
                      <w:p w:rsidR="00CA71A8" w:rsidRPr="00F06156" w:rsidRDefault="00CA71A8" w:rsidP="00F06156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F06156">
                          <w:rPr>
                            <w:b/>
                            <w:bCs/>
                            <w:color w:val="FFFFFF"/>
                          </w:rPr>
                          <w:t>Intitulé</w:t>
                        </w:r>
                      </w:p>
                    </w:tc>
                    <w:tc>
                      <w:tcPr>
                        <w:tcW w:w="2667" w:type="dxa"/>
                        <w:shd w:val="solid" w:color="000080" w:fill="FFFFFF"/>
                      </w:tcPr>
                      <w:p w:rsidR="00CA71A8" w:rsidRPr="00F06156" w:rsidRDefault="00CA71A8" w:rsidP="00F06156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F06156">
                          <w:rPr>
                            <w:b/>
                            <w:bCs/>
                            <w:color w:val="FFFFFF"/>
                          </w:rPr>
                          <w:t>Formation</w:t>
                        </w:r>
                      </w:p>
                    </w:tc>
                    <w:tc>
                      <w:tcPr>
                        <w:tcW w:w="3552" w:type="dxa"/>
                        <w:shd w:val="solid" w:color="000080" w:fill="FFFFFF"/>
                      </w:tcPr>
                      <w:p w:rsidR="00CA71A8" w:rsidRPr="00F06156" w:rsidRDefault="00CA71A8" w:rsidP="00F06156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F06156">
                          <w:rPr>
                            <w:b/>
                            <w:bCs/>
                            <w:color w:val="FFFFFF"/>
                          </w:rPr>
                          <w:t>Organisateur</w:t>
                        </w:r>
                      </w:p>
                    </w:tc>
                    <w:tc>
                      <w:tcPr>
                        <w:tcW w:w="1190" w:type="dxa"/>
                        <w:shd w:val="solid" w:color="000080" w:fill="FFFFFF"/>
                      </w:tcPr>
                      <w:p w:rsidR="00CA71A8" w:rsidRPr="00F06156" w:rsidRDefault="00CA71A8" w:rsidP="00F06156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F06156">
                          <w:rPr>
                            <w:b/>
                            <w:bCs/>
                            <w:color w:val="FFFFFF"/>
                          </w:rPr>
                          <w:t>Durée</w:t>
                        </w:r>
                      </w:p>
                    </w:tc>
                    <w:tc>
                      <w:tcPr>
                        <w:tcW w:w="1038" w:type="dxa"/>
                        <w:shd w:val="solid" w:color="000080" w:fill="FFFFFF"/>
                      </w:tcPr>
                      <w:p w:rsidR="00CA71A8" w:rsidRPr="00F06156" w:rsidRDefault="00CA71A8" w:rsidP="00F06156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F06156">
                          <w:rPr>
                            <w:b/>
                            <w:bCs/>
                            <w:color w:val="FFFFFF"/>
                          </w:rPr>
                          <w:t>Année</w:t>
                        </w:r>
                      </w:p>
                    </w:tc>
                  </w:tr>
                  <w:tr w:rsidR="00CA71A8" w:rsidRPr="00F06156" w:rsidTr="007D3F89">
                    <w:trPr>
                      <w:trHeight w:val="995"/>
                    </w:trPr>
                    <w:tc>
                      <w:tcPr>
                        <w:tcW w:w="2625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67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71A8" w:rsidRPr="00F06156" w:rsidTr="007D3F89">
                    <w:trPr>
                      <w:trHeight w:val="995"/>
                    </w:trPr>
                    <w:tc>
                      <w:tcPr>
                        <w:tcW w:w="2625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67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71A8" w:rsidRPr="00F06156" w:rsidTr="007D3F89">
                    <w:trPr>
                      <w:trHeight w:val="995"/>
                    </w:trPr>
                    <w:tc>
                      <w:tcPr>
                        <w:tcW w:w="2625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67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90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auto"/>
                      </w:tcPr>
                      <w:p w:rsidR="00CA71A8" w:rsidRPr="00F06156" w:rsidRDefault="00CA71A8" w:rsidP="00F06156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A71A8" w:rsidRPr="007D3F89" w:rsidRDefault="00CA71A8" w:rsidP="007D3F89">
                  <w:pPr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sectPr w:rsidR="003A5B46" w:rsidRPr="00E67905" w:rsidSect="00671F5A">
      <w:headerReference w:type="default" r:id="rId11"/>
      <w:footerReference w:type="default" r:id="rId12"/>
      <w:type w:val="continuous"/>
      <w:pgSz w:w="11906" w:h="16838" w:code="9"/>
      <w:pgMar w:top="426" w:right="851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CE" w:rsidRDefault="00B765CE">
      <w:r>
        <w:separator/>
      </w:r>
    </w:p>
  </w:endnote>
  <w:endnote w:type="continuationSeparator" w:id="0">
    <w:p w:rsidR="00B765CE" w:rsidRDefault="00B7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AA" w:rsidRPr="00C53B1B" w:rsidRDefault="00B949AA" w:rsidP="00B949AA">
    <w:pPr>
      <w:pStyle w:val="Pieddepage"/>
      <w:jc w:val="center"/>
      <w:rPr>
        <w:rFonts w:ascii="Arial" w:hAnsi="Arial" w:cs="Arial"/>
        <w:color w:val="3B4486"/>
        <w:sz w:val="14"/>
      </w:rPr>
    </w:pPr>
    <w:r>
      <w:rPr>
        <w:rFonts w:ascii="Arial" w:hAnsi="Arial" w:cs="Arial"/>
        <w:color w:val="3B4486"/>
        <w:sz w:val="14"/>
      </w:rPr>
      <w:t>ARS Nord-Pas-de-Calais-Picardie – 556 avenue Willy Brandt – 59777 EURALILLE</w:t>
    </w:r>
  </w:p>
  <w:p w:rsidR="00B949AA" w:rsidRPr="00EA28AA" w:rsidRDefault="00B949AA" w:rsidP="00B949AA">
    <w:pPr>
      <w:pStyle w:val="Pieddepage"/>
      <w:jc w:val="center"/>
      <w:rPr>
        <w:rFonts w:ascii="Arial" w:hAnsi="Arial" w:cs="Arial"/>
        <w:color w:val="3B4486"/>
        <w:sz w:val="14"/>
      </w:rPr>
    </w:pPr>
    <w:r w:rsidRPr="008669A1">
      <w:rPr>
        <w:rFonts w:ascii="Arial" w:hAnsi="Arial" w:cs="Arial"/>
        <w:color w:val="3B4486"/>
        <w:sz w:val="14"/>
      </w:rPr>
      <w:t>0 809 402</w:t>
    </w:r>
    <w:r>
      <w:rPr>
        <w:rFonts w:ascii="Arial" w:hAnsi="Arial" w:cs="Arial"/>
        <w:color w:val="3B4486"/>
        <w:sz w:val="14"/>
      </w:rPr>
      <w:t> </w:t>
    </w:r>
    <w:r w:rsidRPr="008669A1">
      <w:rPr>
        <w:rFonts w:ascii="Arial" w:hAnsi="Arial" w:cs="Arial"/>
        <w:color w:val="3B4486"/>
        <w:sz w:val="14"/>
      </w:rPr>
      <w:t>032</w:t>
    </w:r>
    <w:r>
      <w:rPr>
        <w:rFonts w:ascii="Arial" w:hAnsi="Arial" w:cs="Arial"/>
        <w:color w:val="3B4486"/>
        <w:sz w:val="14"/>
      </w:rPr>
      <w:t xml:space="preserve"> - </w:t>
    </w:r>
    <w:r w:rsidRPr="008669A1">
      <w:rPr>
        <w:rFonts w:ascii="Arial" w:hAnsi="Arial" w:cs="Arial"/>
        <w:color w:val="3B4486"/>
        <w:sz w:val="14"/>
      </w:rPr>
      <w:t>www.ars.nord-</w:t>
    </w:r>
    <w:r>
      <w:rPr>
        <w:rFonts w:ascii="Arial" w:hAnsi="Arial" w:cs="Arial"/>
        <w:color w:val="3B4486"/>
        <w:sz w:val="14"/>
      </w:rPr>
      <w:t>pas-de-calais-picardie.sante.fr</w:t>
    </w:r>
  </w:p>
  <w:p w:rsidR="00CA71A8" w:rsidRPr="005235E7" w:rsidRDefault="00CA71A8" w:rsidP="00122D0D">
    <w:pPr>
      <w:jc w:val="center"/>
      <w:rPr>
        <w:color w:val="365F9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CE" w:rsidRDefault="00B765CE">
      <w:r>
        <w:separator/>
      </w:r>
    </w:p>
  </w:footnote>
  <w:footnote w:type="continuationSeparator" w:id="0">
    <w:p w:rsidR="00B765CE" w:rsidRDefault="00B7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A8" w:rsidRDefault="00D82431">
    <w:pPr>
      <w:pStyle w:val="En-tte"/>
      <w:jc w:val="right"/>
    </w:pPr>
    <w:fldSimple w:instr=" PAGE   \* MERGEFORMAT ">
      <w:r w:rsidR="0031516A">
        <w:rPr>
          <w:noProof/>
        </w:rPr>
        <w:t>2</w:t>
      </w:r>
    </w:fldSimple>
    <w:r w:rsidR="00CA71A8">
      <w:t xml:space="preserve"> / 2</w:t>
    </w:r>
  </w:p>
  <w:p w:rsidR="00CA71A8" w:rsidRDefault="00CA71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134"/>
    <w:multiLevelType w:val="hybridMultilevel"/>
    <w:tmpl w:val="0B308D84"/>
    <w:lvl w:ilvl="0" w:tplc="1AF8F2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048F"/>
    <w:multiLevelType w:val="hybridMultilevel"/>
    <w:tmpl w:val="2B663700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784"/>
    <w:multiLevelType w:val="hybridMultilevel"/>
    <w:tmpl w:val="AF7A86E6"/>
    <w:lvl w:ilvl="0" w:tplc="88468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3418B"/>
    <w:multiLevelType w:val="hybridMultilevel"/>
    <w:tmpl w:val="20DC1724"/>
    <w:lvl w:ilvl="0" w:tplc="2A9299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D2C0B6B0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70C0A61"/>
    <w:multiLevelType w:val="hybridMultilevel"/>
    <w:tmpl w:val="D588425A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65973"/>
    <w:multiLevelType w:val="hybridMultilevel"/>
    <w:tmpl w:val="EE2497D8"/>
    <w:lvl w:ilvl="0" w:tplc="D2C0B6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DFF273B"/>
    <w:multiLevelType w:val="hybridMultilevel"/>
    <w:tmpl w:val="3A287980"/>
    <w:lvl w:ilvl="0" w:tplc="2C6C91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4163A4"/>
    <w:multiLevelType w:val="hybridMultilevel"/>
    <w:tmpl w:val="9F18061C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76166"/>
    <w:multiLevelType w:val="hybridMultilevel"/>
    <w:tmpl w:val="9E98D30C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13E3C"/>
    <w:multiLevelType w:val="hybridMultilevel"/>
    <w:tmpl w:val="7E701B64"/>
    <w:lvl w:ilvl="0" w:tplc="2A9299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D2C0B6B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8200838"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8E366ED"/>
    <w:multiLevelType w:val="hybridMultilevel"/>
    <w:tmpl w:val="05E46798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63223"/>
    <w:multiLevelType w:val="hybridMultilevel"/>
    <w:tmpl w:val="28DA8762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76336"/>
    <w:multiLevelType w:val="hybridMultilevel"/>
    <w:tmpl w:val="DB2E18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425CAC"/>
    <w:multiLevelType w:val="hybridMultilevel"/>
    <w:tmpl w:val="06C279A2"/>
    <w:lvl w:ilvl="0" w:tplc="6866AFF8">
      <w:start w:val="1"/>
      <w:numFmt w:val="bullet"/>
      <w:lvlText w:val="à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D2A1A59"/>
    <w:multiLevelType w:val="hybridMultilevel"/>
    <w:tmpl w:val="D8B2DE48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20D79"/>
    <w:multiLevelType w:val="hybridMultilevel"/>
    <w:tmpl w:val="20FCE320"/>
    <w:lvl w:ilvl="0" w:tplc="87485AD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FA"/>
    <w:multiLevelType w:val="hybridMultilevel"/>
    <w:tmpl w:val="3ACC367E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8" fillcolor="white">
      <v:fill color="white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16A3"/>
    <w:rsid w:val="00021E7F"/>
    <w:rsid w:val="0002558E"/>
    <w:rsid w:val="000462A9"/>
    <w:rsid w:val="00054A04"/>
    <w:rsid w:val="00062317"/>
    <w:rsid w:val="000845FF"/>
    <w:rsid w:val="000A1064"/>
    <w:rsid w:val="000D0D00"/>
    <w:rsid w:val="000F3229"/>
    <w:rsid w:val="00113E81"/>
    <w:rsid w:val="00122D0D"/>
    <w:rsid w:val="00127F2A"/>
    <w:rsid w:val="00132326"/>
    <w:rsid w:val="0013670F"/>
    <w:rsid w:val="00142902"/>
    <w:rsid w:val="001446A7"/>
    <w:rsid w:val="0018481A"/>
    <w:rsid w:val="00187E7C"/>
    <w:rsid w:val="00193286"/>
    <w:rsid w:val="001C1675"/>
    <w:rsid w:val="001C541C"/>
    <w:rsid w:val="001E2222"/>
    <w:rsid w:val="001F47B2"/>
    <w:rsid w:val="002453DD"/>
    <w:rsid w:val="0026679F"/>
    <w:rsid w:val="00267C43"/>
    <w:rsid w:val="002A4D4A"/>
    <w:rsid w:val="002B635F"/>
    <w:rsid w:val="002B6BD2"/>
    <w:rsid w:val="002C281F"/>
    <w:rsid w:val="002E259A"/>
    <w:rsid w:val="002E4123"/>
    <w:rsid w:val="002F2237"/>
    <w:rsid w:val="00306723"/>
    <w:rsid w:val="0031516A"/>
    <w:rsid w:val="00320874"/>
    <w:rsid w:val="00351C09"/>
    <w:rsid w:val="00364C41"/>
    <w:rsid w:val="00364CFB"/>
    <w:rsid w:val="003904F0"/>
    <w:rsid w:val="003A5B46"/>
    <w:rsid w:val="003C5059"/>
    <w:rsid w:val="003F1138"/>
    <w:rsid w:val="003F44C6"/>
    <w:rsid w:val="003F5971"/>
    <w:rsid w:val="00407643"/>
    <w:rsid w:val="00410DA5"/>
    <w:rsid w:val="0042568C"/>
    <w:rsid w:val="004306B7"/>
    <w:rsid w:val="0043211F"/>
    <w:rsid w:val="004730C8"/>
    <w:rsid w:val="00473CD2"/>
    <w:rsid w:val="00483688"/>
    <w:rsid w:val="00494459"/>
    <w:rsid w:val="004A4134"/>
    <w:rsid w:val="004B1E73"/>
    <w:rsid w:val="004C5A60"/>
    <w:rsid w:val="004F4F39"/>
    <w:rsid w:val="0050255C"/>
    <w:rsid w:val="005235E7"/>
    <w:rsid w:val="0052440C"/>
    <w:rsid w:val="00525D98"/>
    <w:rsid w:val="005318CC"/>
    <w:rsid w:val="00535C83"/>
    <w:rsid w:val="00537643"/>
    <w:rsid w:val="00554189"/>
    <w:rsid w:val="00554CB0"/>
    <w:rsid w:val="00573B00"/>
    <w:rsid w:val="00586D1C"/>
    <w:rsid w:val="005A3B26"/>
    <w:rsid w:val="005C183F"/>
    <w:rsid w:val="005C3116"/>
    <w:rsid w:val="005C54D4"/>
    <w:rsid w:val="00612248"/>
    <w:rsid w:val="006133F4"/>
    <w:rsid w:val="00616CB5"/>
    <w:rsid w:val="00622D0E"/>
    <w:rsid w:val="00652280"/>
    <w:rsid w:val="00653D93"/>
    <w:rsid w:val="0065521D"/>
    <w:rsid w:val="00657213"/>
    <w:rsid w:val="006620B5"/>
    <w:rsid w:val="00664889"/>
    <w:rsid w:val="00671F5A"/>
    <w:rsid w:val="00695277"/>
    <w:rsid w:val="006B1B27"/>
    <w:rsid w:val="006B68F3"/>
    <w:rsid w:val="006B7DC5"/>
    <w:rsid w:val="006B7FE3"/>
    <w:rsid w:val="006D1D48"/>
    <w:rsid w:val="00711452"/>
    <w:rsid w:val="00712476"/>
    <w:rsid w:val="00720757"/>
    <w:rsid w:val="0073066F"/>
    <w:rsid w:val="0073553C"/>
    <w:rsid w:val="007538A0"/>
    <w:rsid w:val="00755999"/>
    <w:rsid w:val="00764978"/>
    <w:rsid w:val="00771719"/>
    <w:rsid w:val="00786E53"/>
    <w:rsid w:val="00787398"/>
    <w:rsid w:val="007A20EB"/>
    <w:rsid w:val="007D112E"/>
    <w:rsid w:val="007D3F89"/>
    <w:rsid w:val="00814F68"/>
    <w:rsid w:val="0084347F"/>
    <w:rsid w:val="008816A3"/>
    <w:rsid w:val="008A63D9"/>
    <w:rsid w:val="008C51F8"/>
    <w:rsid w:val="008E0610"/>
    <w:rsid w:val="0091128B"/>
    <w:rsid w:val="0094373A"/>
    <w:rsid w:val="009511F8"/>
    <w:rsid w:val="0095259E"/>
    <w:rsid w:val="00955EB8"/>
    <w:rsid w:val="00962226"/>
    <w:rsid w:val="00972490"/>
    <w:rsid w:val="00974A04"/>
    <w:rsid w:val="00974E28"/>
    <w:rsid w:val="00976F1C"/>
    <w:rsid w:val="00993F9A"/>
    <w:rsid w:val="009A2B42"/>
    <w:rsid w:val="009A6008"/>
    <w:rsid w:val="009B67EA"/>
    <w:rsid w:val="009C7E66"/>
    <w:rsid w:val="00A068CA"/>
    <w:rsid w:val="00A12982"/>
    <w:rsid w:val="00A34E6D"/>
    <w:rsid w:val="00A37838"/>
    <w:rsid w:val="00A4272E"/>
    <w:rsid w:val="00A45670"/>
    <w:rsid w:val="00A61740"/>
    <w:rsid w:val="00AB25E9"/>
    <w:rsid w:val="00AC0289"/>
    <w:rsid w:val="00AD088E"/>
    <w:rsid w:val="00AF4900"/>
    <w:rsid w:val="00AF6380"/>
    <w:rsid w:val="00B12920"/>
    <w:rsid w:val="00B24EB7"/>
    <w:rsid w:val="00B765CE"/>
    <w:rsid w:val="00B949AA"/>
    <w:rsid w:val="00BA612B"/>
    <w:rsid w:val="00BF0661"/>
    <w:rsid w:val="00C02E28"/>
    <w:rsid w:val="00C067C3"/>
    <w:rsid w:val="00C07DA8"/>
    <w:rsid w:val="00C30F6C"/>
    <w:rsid w:val="00C331DB"/>
    <w:rsid w:val="00C40577"/>
    <w:rsid w:val="00C41C16"/>
    <w:rsid w:val="00C44C78"/>
    <w:rsid w:val="00C74BC6"/>
    <w:rsid w:val="00CA71A8"/>
    <w:rsid w:val="00CB0F2A"/>
    <w:rsid w:val="00CD3C03"/>
    <w:rsid w:val="00CF08A2"/>
    <w:rsid w:val="00CF4BA1"/>
    <w:rsid w:val="00CF7A56"/>
    <w:rsid w:val="00D0270E"/>
    <w:rsid w:val="00D34C3C"/>
    <w:rsid w:val="00D511B8"/>
    <w:rsid w:val="00D6686D"/>
    <w:rsid w:val="00D75C42"/>
    <w:rsid w:val="00D82431"/>
    <w:rsid w:val="00D831E7"/>
    <w:rsid w:val="00D84AC6"/>
    <w:rsid w:val="00D87BBF"/>
    <w:rsid w:val="00DA1E2B"/>
    <w:rsid w:val="00DA3FAD"/>
    <w:rsid w:val="00DB2F6B"/>
    <w:rsid w:val="00DC17E0"/>
    <w:rsid w:val="00DC2EEE"/>
    <w:rsid w:val="00DE446C"/>
    <w:rsid w:val="00DF0011"/>
    <w:rsid w:val="00DF743F"/>
    <w:rsid w:val="00E408AC"/>
    <w:rsid w:val="00E413D9"/>
    <w:rsid w:val="00E67905"/>
    <w:rsid w:val="00E877DE"/>
    <w:rsid w:val="00E9036A"/>
    <w:rsid w:val="00EB19E0"/>
    <w:rsid w:val="00EB7ABA"/>
    <w:rsid w:val="00ED07ED"/>
    <w:rsid w:val="00ED47BE"/>
    <w:rsid w:val="00EE0DCF"/>
    <w:rsid w:val="00F00D05"/>
    <w:rsid w:val="00F06156"/>
    <w:rsid w:val="00F2289A"/>
    <w:rsid w:val="00F24301"/>
    <w:rsid w:val="00F24E47"/>
    <w:rsid w:val="00F26D65"/>
    <w:rsid w:val="00F45647"/>
    <w:rsid w:val="00F60CA7"/>
    <w:rsid w:val="00F6113B"/>
    <w:rsid w:val="00F74280"/>
    <w:rsid w:val="00F74E28"/>
    <w:rsid w:val="00F75639"/>
    <w:rsid w:val="00FC4D6D"/>
    <w:rsid w:val="00FD0791"/>
    <w:rsid w:val="00FE37E7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  <o:colormenu v:ext="edit" fillcolor="none [660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D2"/>
    <w:rPr>
      <w:sz w:val="24"/>
      <w:szCs w:val="24"/>
    </w:rPr>
  </w:style>
  <w:style w:type="paragraph" w:styleId="Titre1">
    <w:name w:val="heading 1"/>
    <w:basedOn w:val="Normal"/>
    <w:next w:val="Normal"/>
    <w:qFormat/>
    <w:rsid w:val="00A61740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668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6686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B6BD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44C78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3F9A"/>
    <w:pPr>
      <w:ind w:left="708"/>
    </w:pPr>
  </w:style>
  <w:style w:type="table" w:styleId="Grilledutableau">
    <w:name w:val="Table Grid"/>
    <w:basedOn w:val="TableauNormal"/>
    <w:rsid w:val="00CD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2">
    <w:name w:val="Table Columns 2"/>
    <w:basedOn w:val="TableauNormal"/>
    <w:rsid w:val="00DB2F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F00D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0F3229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F3229"/>
    <w:rPr>
      <w:sz w:val="24"/>
      <w:szCs w:val="24"/>
    </w:rPr>
  </w:style>
  <w:style w:type="table" w:styleId="Grille8">
    <w:name w:val="Table Grid 8"/>
    <w:basedOn w:val="TableauNormal"/>
    <w:rsid w:val="00F0615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rsid w:val="000A1064"/>
    <w:rPr>
      <w:color w:val="0000FF"/>
      <w:u w:val="single"/>
    </w:rPr>
  </w:style>
  <w:style w:type="character" w:styleId="Lienhypertextesuivivisit">
    <w:name w:val="FollowedHyperlink"/>
    <w:basedOn w:val="Policepardfaut"/>
    <w:rsid w:val="000A1064"/>
    <w:rPr>
      <w:color w:val="800080"/>
      <w:u w:val="single"/>
    </w:rPr>
  </w:style>
  <w:style w:type="character" w:styleId="lev">
    <w:name w:val="Strong"/>
    <w:basedOn w:val="Policepardfaut"/>
    <w:qFormat/>
    <w:rsid w:val="00132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D\ARS-DT71\modeles\DT71-Modele_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7477-BD55-4ADD-9330-B15330CD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DT71-Modele_lettre administrative.dot</Template>
  <TotalTime>3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340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mailto:myriam.liebart@ars.sante.fr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ebendottiborrel</dc:creator>
  <cp:lastModifiedBy>*</cp:lastModifiedBy>
  <cp:revision>4</cp:revision>
  <cp:lastPrinted>2015-07-21T13:18:00Z</cp:lastPrinted>
  <dcterms:created xsi:type="dcterms:W3CDTF">2016-02-23T13:47:00Z</dcterms:created>
  <dcterms:modified xsi:type="dcterms:W3CDTF">2016-02-24T16:00:00Z</dcterms:modified>
</cp:coreProperties>
</file>